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01FA" w14:textId="24EB1A66" w:rsidR="002F6681" w:rsidRPr="003115F8" w:rsidRDefault="002F6681" w:rsidP="002F6681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3115F8">
        <w:rPr>
          <w:rFonts w:ascii="Calibri Light" w:hAnsi="Calibri Light" w:cs="Calibri Light"/>
          <w:b/>
          <w:bCs/>
          <w:sz w:val="24"/>
          <w:szCs w:val="24"/>
        </w:rPr>
        <w:t>EAPC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3115F8">
        <w:rPr>
          <w:rFonts w:ascii="Calibri Light" w:hAnsi="Calibri Light" w:cs="Calibri Light"/>
          <w:b/>
          <w:bCs/>
          <w:sz w:val="24"/>
          <w:szCs w:val="24"/>
        </w:rPr>
        <w:t>ELECTIONS 2022</w:t>
      </w:r>
    </w:p>
    <w:p w14:paraId="4428856C" w14:textId="77777777" w:rsidR="002F6681" w:rsidRPr="003115F8" w:rsidRDefault="002F6681" w:rsidP="002F6681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3115F8">
        <w:rPr>
          <w:rFonts w:ascii="Calibri Light" w:hAnsi="Calibri Light" w:cs="Calibri Light"/>
          <w:sz w:val="24"/>
          <w:szCs w:val="24"/>
          <w:u w:val="single"/>
        </w:rPr>
        <w:t>STATEMENT</w:t>
      </w:r>
      <w:r>
        <w:rPr>
          <w:rFonts w:ascii="Calibri Light" w:hAnsi="Calibri Light" w:cs="Calibri Light"/>
          <w:sz w:val="24"/>
          <w:szCs w:val="24"/>
          <w:u w:val="single"/>
        </w:rPr>
        <w:br/>
      </w:r>
    </w:p>
    <w:p w14:paraId="61936383" w14:textId="28467770" w:rsidR="002F6681" w:rsidRPr="003115F8" w:rsidRDefault="002F6681" w:rsidP="002F6681">
      <w:pPr>
        <w:rPr>
          <w:rFonts w:ascii="Calibri Light" w:hAnsi="Calibri Light" w:cs="Calibri Light"/>
        </w:rPr>
      </w:pPr>
      <w:r w:rsidRPr="003115F8">
        <w:rPr>
          <w:rFonts w:ascii="Calibri Light" w:hAnsi="Calibri Light" w:cs="Calibri Light"/>
        </w:rPr>
        <w:t xml:space="preserve">I, the undersigned </w:t>
      </w:r>
      <w:r w:rsidRPr="003115F8">
        <w:rPr>
          <w:rFonts w:ascii="Calibri Light" w:hAnsi="Calibri Light" w:cs="Calibri Light"/>
          <w:i/>
          <w:iCs/>
        </w:rPr>
        <w:t xml:space="preserve">(full first name and family name) </w:t>
      </w:r>
      <w:r w:rsidRPr="003115F8">
        <w:rPr>
          <w:rFonts w:ascii="Calibri Light" w:hAnsi="Calibri Light" w:cs="Calibri Light"/>
        </w:rPr>
        <w:t xml:space="preserve">am standing for election within the European Association of </w:t>
      </w:r>
      <w:r>
        <w:rPr>
          <w:rFonts w:ascii="Calibri Light" w:hAnsi="Calibri Light" w:cs="Calibri Light"/>
        </w:rPr>
        <w:t>Preventive Cardiology</w:t>
      </w:r>
      <w:r w:rsidRPr="003115F8">
        <w:rPr>
          <w:rFonts w:ascii="Calibri Light" w:hAnsi="Calibri Light" w:cs="Calibri Light"/>
        </w:rPr>
        <w:t>, a branch of the European Society of Cardiology.</w:t>
      </w:r>
    </w:p>
    <w:p w14:paraId="6E5D8C47" w14:textId="77777777" w:rsidR="002F6681" w:rsidRPr="003115F8" w:rsidRDefault="002F6681" w:rsidP="002F6681">
      <w:pPr>
        <w:rPr>
          <w:rFonts w:ascii="Calibri Light" w:hAnsi="Calibri Light" w:cs="Calibri Light"/>
        </w:rPr>
      </w:pPr>
      <w:r w:rsidRPr="003115F8">
        <w:rPr>
          <w:rFonts w:ascii="Calibri Light" w:hAnsi="Calibri Light" w:cs="Calibri Light"/>
        </w:rPr>
        <w:t>I know and will respect the Society and apply its approved policies.</w:t>
      </w:r>
    </w:p>
    <w:p w14:paraId="15DB6B05" w14:textId="77777777" w:rsidR="002F6681" w:rsidRPr="003115F8" w:rsidRDefault="002F6681" w:rsidP="002F6681">
      <w:pPr>
        <w:rPr>
          <w:rFonts w:ascii="Calibri Light" w:hAnsi="Calibri Light" w:cs="Calibri Light"/>
        </w:rPr>
      </w:pPr>
      <w:r w:rsidRPr="003115F8">
        <w:rPr>
          <w:rFonts w:ascii="Calibri Light" w:hAnsi="Calibri Light" w:cs="Calibri Light"/>
        </w:rPr>
        <w:t>I understand and accept that my Declaration of Interest will form part of my confidential candidate file.</w:t>
      </w:r>
    </w:p>
    <w:p w14:paraId="1DA54F99" w14:textId="77777777" w:rsidR="002F6681" w:rsidRDefault="002F6681" w:rsidP="002F6681">
      <w:pPr>
        <w:rPr>
          <w:rFonts w:ascii="Calibri Light" w:hAnsi="Calibri Light" w:cs="Calibri Light"/>
        </w:rPr>
      </w:pPr>
      <w:r w:rsidRPr="003115F8">
        <w:rPr>
          <w:rFonts w:ascii="Calibri Light" w:hAnsi="Calibri Light" w:cs="Calibri Light"/>
        </w:rPr>
        <w:t>Should I have any pending, on-going or outstanding administrative, civil and/or criminal case related to my professional activities before any court and/or authorized body I hereby express them to the nominating committee for consideration and understand that any misrepresentation shall cause my ineligibility.</w:t>
      </w:r>
    </w:p>
    <w:p w14:paraId="69EB5D92" w14:textId="77777777" w:rsidR="002F6681" w:rsidRPr="003115F8" w:rsidRDefault="002F6681" w:rsidP="002F6681">
      <w:pPr>
        <w:rPr>
          <w:rFonts w:ascii="Calibri Light" w:hAnsi="Calibri Light" w:cs="Calibri Light"/>
        </w:rPr>
      </w:pPr>
    </w:p>
    <w:p w14:paraId="0571A4B3" w14:textId="77777777" w:rsidR="002F6681" w:rsidRPr="003115F8" w:rsidRDefault="002F6681" w:rsidP="002F6681">
      <w:pPr>
        <w:rPr>
          <w:rFonts w:ascii="Calibri Light" w:hAnsi="Calibri Light" w:cs="Calibri Light"/>
        </w:rPr>
      </w:pPr>
      <w:r w:rsidRPr="003115F8">
        <w:rPr>
          <w:rFonts w:ascii="Calibri Light" w:hAnsi="Calibri Light" w:cs="Calibri Light"/>
        </w:rPr>
        <w:t>I have nothing to declare</w:t>
      </w:r>
      <w:r w:rsidRPr="003115F8">
        <w:rPr>
          <w:rFonts w:ascii="Calibri Light" w:hAnsi="Calibri Light" w:cs="Calibri Light"/>
        </w:rPr>
        <w:tab/>
      </w:r>
      <w:r w:rsidRPr="003115F8">
        <w:rPr>
          <w:rFonts w:ascii="Calibri Light" w:hAnsi="Calibri Light" w:cs="Calibri Light"/>
        </w:rPr>
        <w:sym w:font="Symbol" w:char="F07F"/>
      </w:r>
      <w:r w:rsidRPr="003115F8">
        <w:rPr>
          <w:rFonts w:ascii="Calibri Light" w:hAnsi="Calibri Light" w:cs="Calibri Light"/>
        </w:rPr>
        <w:tab/>
      </w:r>
      <w:r w:rsidRPr="003115F8">
        <w:rPr>
          <w:rFonts w:ascii="Calibri Light" w:hAnsi="Calibri Light" w:cs="Calibri Light"/>
        </w:rPr>
        <w:tab/>
      </w:r>
      <w:r w:rsidRPr="003115F8">
        <w:rPr>
          <w:rFonts w:ascii="Calibri Light" w:hAnsi="Calibri Light" w:cs="Calibri Light"/>
        </w:rPr>
        <w:tab/>
      </w:r>
      <w:r w:rsidRPr="003115F8">
        <w:rPr>
          <w:rFonts w:ascii="Calibri Light" w:hAnsi="Calibri Light" w:cs="Calibri Light"/>
        </w:rPr>
        <w:tab/>
        <w:t>Date</w:t>
      </w:r>
    </w:p>
    <w:p w14:paraId="73C827C3" w14:textId="77777777" w:rsidR="002F6681" w:rsidRPr="003115F8" w:rsidRDefault="002F6681" w:rsidP="002F6681">
      <w:pPr>
        <w:rPr>
          <w:rFonts w:ascii="Calibri Light" w:hAnsi="Calibri Light" w:cs="Calibri Light"/>
        </w:rPr>
      </w:pPr>
      <w:r w:rsidRPr="003115F8">
        <w:rPr>
          <w:rFonts w:ascii="Calibri Light" w:hAnsi="Calibri Light" w:cs="Calibri Light"/>
        </w:rPr>
        <w:t>I have the following to declare</w:t>
      </w:r>
      <w:r w:rsidRPr="003115F8">
        <w:rPr>
          <w:rFonts w:ascii="Calibri Light" w:hAnsi="Calibri Light" w:cs="Calibri Light"/>
        </w:rPr>
        <w:tab/>
      </w:r>
      <w:r w:rsidRPr="003115F8">
        <w:rPr>
          <w:rFonts w:ascii="Calibri Light" w:hAnsi="Calibri Light" w:cs="Calibri Light"/>
        </w:rPr>
        <w:sym w:font="Symbol" w:char="F07F"/>
      </w:r>
      <w:r w:rsidRPr="003115F8">
        <w:rPr>
          <w:rFonts w:ascii="Calibri Light" w:hAnsi="Calibri Light" w:cs="Calibri Light"/>
        </w:rPr>
        <w:tab/>
      </w:r>
      <w:r w:rsidRPr="003115F8">
        <w:rPr>
          <w:rFonts w:ascii="Calibri Light" w:hAnsi="Calibri Light" w:cs="Calibri Light"/>
        </w:rPr>
        <w:tab/>
      </w:r>
      <w:r w:rsidRPr="003115F8">
        <w:rPr>
          <w:rFonts w:ascii="Calibri Light" w:hAnsi="Calibri Light" w:cs="Calibri Light"/>
        </w:rPr>
        <w:tab/>
      </w:r>
      <w:r w:rsidRPr="003115F8">
        <w:rPr>
          <w:rFonts w:ascii="Calibri Light" w:hAnsi="Calibri Light" w:cs="Calibri Light"/>
        </w:rPr>
        <w:tab/>
        <w:t>Signature</w:t>
      </w:r>
    </w:p>
    <w:p w14:paraId="60AA61A5" w14:textId="77777777" w:rsidR="002F6681" w:rsidRPr="003115F8" w:rsidRDefault="002F6681" w:rsidP="002F6681">
      <w:pPr>
        <w:rPr>
          <w:rFonts w:ascii="Calibri Light" w:hAnsi="Calibri Light" w:cs="Calibri Light"/>
        </w:rPr>
      </w:pPr>
    </w:p>
    <w:p w14:paraId="0370CFE3" w14:textId="51EE4831" w:rsidR="002F6681" w:rsidRPr="003115F8" w:rsidRDefault="002F6681" w:rsidP="002F6681">
      <w:pPr>
        <w:rPr>
          <w:rFonts w:ascii="Calibri Light" w:hAnsi="Calibri Light" w:cs="Calibri Light"/>
        </w:rPr>
      </w:pPr>
      <w:r>
        <w:rPr>
          <w:noProof/>
        </w:rPr>
        <w:pict w14:anchorId="746E98F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2.55pt;margin-top:5pt;width:451.65pt;height:210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" fillcolor="white [3201]" strokeweight=".5pt">
            <v:textbox>
              <w:txbxContent>
                <w:p w14:paraId="72AA07D4" w14:textId="77777777" w:rsidR="002F6681" w:rsidRPr="003115F8" w:rsidRDefault="002F6681" w:rsidP="002F6681">
                  <w:pPr>
                    <w:rPr>
                      <w:rFonts w:ascii="Calibri Light" w:hAnsi="Calibri Light" w:cs="Calibri Light"/>
                    </w:rPr>
                  </w:pPr>
                  <w:r w:rsidRPr="003115F8">
                    <w:rPr>
                      <w:rFonts w:ascii="Calibri Light" w:hAnsi="Calibri Light" w:cs="Calibri Light"/>
                    </w:rPr>
                    <w:t>Declaration</w:t>
                  </w:r>
                </w:p>
                <w:p w14:paraId="7FFB49EC" w14:textId="77777777" w:rsidR="002F6681" w:rsidRDefault="002F6681" w:rsidP="002F6681"/>
              </w:txbxContent>
            </v:textbox>
          </v:shape>
        </w:pict>
      </w:r>
    </w:p>
    <w:p w14:paraId="65FFA6CB" w14:textId="77777777" w:rsidR="00946EFD" w:rsidRPr="00EB06B3" w:rsidRDefault="00946EFD" w:rsidP="00EB06B3"/>
    <w:sectPr w:rsidR="00946EFD" w:rsidRPr="00EB06B3" w:rsidSect="00946EFD">
      <w:headerReference w:type="default" r:id="rId8"/>
      <w:footerReference w:type="default" r:id="rId9"/>
      <w:pgSz w:w="11900" w:h="16840"/>
      <w:pgMar w:top="2410" w:right="1552" w:bottom="1985" w:left="1560" w:header="21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2C132" w14:textId="77777777" w:rsidR="002F6681" w:rsidRDefault="002F6681">
      <w:pPr>
        <w:spacing w:after="0"/>
      </w:pPr>
      <w:r>
        <w:separator/>
      </w:r>
    </w:p>
  </w:endnote>
  <w:endnote w:type="continuationSeparator" w:id="0">
    <w:p w14:paraId="59AF78FE" w14:textId="77777777" w:rsidR="002F6681" w:rsidRDefault="002F66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EAD4" w14:textId="77777777" w:rsidR="00E74B83" w:rsidRDefault="00E74B83" w:rsidP="00F2446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9F94" w14:textId="77777777" w:rsidR="002F6681" w:rsidRDefault="002F6681">
      <w:pPr>
        <w:spacing w:after="0"/>
      </w:pPr>
      <w:r>
        <w:separator/>
      </w:r>
    </w:p>
  </w:footnote>
  <w:footnote w:type="continuationSeparator" w:id="0">
    <w:p w14:paraId="6BC85A27" w14:textId="77777777" w:rsidR="002F6681" w:rsidRDefault="002F66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306C" w14:textId="77777777" w:rsidR="00E74B83" w:rsidRDefault="006E4860" w:rsidP="00F24463">
    <w:pPr>
      <w:pStyle w:val="Header"/>
      <w:tabs>
        <w:tab w:val="clear" w:pos="4320"/>
        <w:tab w:val="clear" w:pos="8640"/>
        <w:tab w:val="center" w:pos="4394"/>
        <w:tab w:val="right" w:pos="8788"/>
      </w:tabs>
      <w:ind w:left="-1620"/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07D52606" wp14:editId="172067CF">
          <wp:simplePos x="0" y="0"/>
          <wp:positionH relativeFrom="page">
            <wp:posOffset>-25400</wp:posOffset>
          </wp:positionH>
          <wp:positionV relativeFrom="paragraph">
            <wp:posOffset>-121920</wp:posOffset>
          </wp:positionV>
          <wp:extent cx="7588250" cy="10716260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071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4B83">
      <w:tab/>
    </w:r>
    <w:r w:rsidR="00E74B83">
      <w:tab/>
    </w:r>
  </w:p>
  <w:p w14:paraId="2A8B67EB" w14:textId="77777777" w:rsidR="00E74B83" w:rsidRDefault="00E74B83" w:rsidP="00303A78">
    <w:pPr>
      <w:pStyle w:val="Header"/>
      <w:ind w:left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85579"/>
    <w:multiLevelType w:val="hybridMultilevel"/>
    <w:tmpl w:val="9A984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8030D"/>
    <w:multiLevelType w:val="hybridMultilevel"/>
    <w:tmpl w:val="96FCC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681"/>
    <w:rsid w:val="000D47B9"/>
    <w:rsid w:val="00115D08"/>
    <w:rsid w:val="00157212"/>
    <w:rsid w:val="001C1603"/>
    <w:rsid w:val="00236EB9"/>
    <w:rsid w:val="002D4475"/>
    <w:rsid w:val="002F6681"/>
    <w:rsid w:val="00303A78"/>
    <w:rsid w:val="00353D05"/>
    <w:rsid w:val="003812AE"/>
    <w:rsid w:val="003A170C"/>
    <w:rsid w:val="003F3EE6"/>
    <w:rsid w:val="00466980"/>
    <w:rsid w:val="004918D9"/>
    <w:rsid w:val="00493B40"/>
    <w:rsid w:val="004B21AE"/>
    <w:rsid w:val="004C62E5"/>
    <w:rsid w:val="00505CEF"/>
    <w:rsid w:val="0056630E"/>
    <w:rsid w:val="005769C2"/>
    <w:rsid w:val="005A192D"/>
    <w:rsid w:val="00696B55"/>
    <w:rsid w:val="006E4860"/>
    <w:rsid w:val="0077525F"/>
    <w:rsid w:val="007B4558"/>
    <w:rsid w:val="008C5E2D"/>
    <w:rsid w:val="00946EFD"/>
    <w:rsid w:val="00985347"/>
    <w:rsid w:val="009C350F"/>
    <w:rsid w:val="00A430EB"/>
    <w:rsid w:val="00A8545F"/>
    <w:rsid w:val="00AD7188"/>
    <w:rsid w:val="00BB45D3"/>
    <w:rsid w:val="00C33922"/>
    <w:rsid w:val="00C46D03"/>
    <w:rsid w:val="00C61531"/>
    <w:rsid w:val="00D2203A"/>
    <w:rsid w:val="00D70896"/>
    <w:rsid w:val="00D9615B"/>
    <w:rsid w:val="00E33601"/>
    <w:rsid w:val="00E364C2"/>
    <w:rsid w:val="00E457BA"/>
    <w:rsid w:val="00E71427"/>
    <w:rsid w:val="00E74B83"/>
    <w:rsid w:val="00EB06B3"/>
    <w:rsid w:val="00F24463"/>
    <w:rsid w:val="00F63BB3"/>
    <w:rsid w:val="00F81AF3"/>
    <w:rsid w:val="00F90947"/>
    <w:rsid w:val="00FD70EB"/>
    <w:rsid w:val="00FF52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,"/>
  <w14:docId w14:val="65B1CB8F"/>
  <w15:docId w15:val="{4C8FDD58-E984-4E6D-AC03-7FAA9D6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68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8B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68B3"/>
  </w:style>
  <w:style w:type="paragraph" w:styleId="Footer">
    <w:name w:val="footer"/>
    <w:basedOn w:val="Normal"/>
    <w:link w:val="FooterChar"/>
    <w:uiPriority w:val="99"/>
    <w:unhideWhenUsed/>
    <w:rsid w:val="00D768B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8B3"/>
  </w:style>
  <w:style w:type="paragraph" w:styleId="NoSpacing">
    <w:name w:val="No Spacing"/>
    <w:link w:val="NoSpacingChar"/>
    <w:qFormat/>
    <w:rsid w:val="00FA6A69"/>
    <w:rPr>
      <w:rFonts w:ascii="PMingLiU" w:eastAsia="MS Mincho" w:hAnsi="PMingLiU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FA6A69"/>
    <w:rPr>
      <w:rFonts w:ascii="PMingLiU" w:eastAsia="MS Mincho" w:hAnsi="PMingLiU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812AE"/>
    <w:pPr>
      <w:ind w:left="720"/>
      <w:contextualSpacing/>
    </w:pPr>
  </w:style>
  <w:style w:type="paragraph" w:customStyle="1" w:styleId="Style1">
    <w:name w:val="Style1"/>
    <w:basedOn w:val="Normal"/>
    <w:qFormat/>
    <w:rsid w:val="003812AE"/>
    <w:pPr>
      <w:keepLines/>
      <w:contextualSpacing/>
    </w:pPr>
    <w:rPr>
      <w:rFonts w:ascii="Calibri" w:hAnsi="Calibri"/>
      <w:b/>
      <w:color w:val="8DB3E2"/>
      <w:szCs w:val="36"/>
    </w:rPr>
  </w:style>
  <w:style w:type="paragraph" w:customStyle="1" w:styleId="Style2">
    <w:name w:val="Style2"/>
    <w:basedOn w:val="Normal"/>
    <w:qFormat/>
    <w:rsid w:val="005769C2"/>
    <w:rPr>
      <w:rFonts w:ascii="Calibri" w:hAnsi="Calibri"/>
    </w:rPr>
  </w:style>
  <w:style w:type="paragraph" w:customStyle="1" w:styleId="Style3">
    <w:name w:val="Style3"/>
    <w:basedOn w:val="Normal"/>
    <w:qFormat/>
    <w:rsid w:val="005769C2"/>
    <w:rPr>
      <w:rFonts w:ascii="Calibri" w:hAnsi="Calibri"/>
    </w:rPr>
  </w:style>
  <w:style w:type="paragraph" w:customStyle="1" w:styleId="Style4">
    <w:name w:val="Style4"/>
    <w:basedOn w:val="Normal"/>
    <w:qFormat/>
    <w:rsid w:val="005769C2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cal%20Users\camille_pfaff\My%20Documents\Custom%20Office%20Templates\EAPC_multipurpos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C63B-4B64-4A8E-8019-88B575D2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EAPC_multipurpose2.dotx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Michele Grimson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PFAFF</dc:creator>
  <cp:lastModifiedBy>Camille PFAFF</cp:lastModifiedBy>
  <cp:revision>1</cp:revision>
  <cp:lastPrinted>2017-12-20T06:35:00Z</cp:lastPrinted>
  <dcterms:created xsi:type="dcterms:W3CDTF">2022-03-07T13:22:00Z</dcterms:created>
  <dcterms:modified xsi:type="dcterms:W3CDTF">2022-03-07T13:23:00Z</dcterms:modified>
</cp:coreProperties>
</file>